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C5" w:rsidRDefault="00F507C0" w:rsidP="00A92CFB">
      <w:pPr>
        <w:pStyle w:val="Overskrift2"/>
        <w:rPr>
          <w:rStyle w:val="Strk"/>
        </w:rPr>
      </w:pPr>
      <w:r w:rsidRPr="00A92CF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4455160</wp:posOffset>
            </wp:positionH>
            <wp:positionV relativeFrom="margin">
              <wp:posOffset>-483235</wp:posOffset>
            </wp:positionV>
            <wp:extent cx="1664970" cy="1285240"/>
            <wp:effectExtent l="19050" t="0" r="0" b="0"/>
            <wp:wrapSquare wrapText="bothSides"/>
            <wp:docPr id="2" name="logo32927" descr="Tilbage til fors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2927" descr="Tilbage til forside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0E1" w:rsidRDefault="002D60E1" w:rsidP="002D60E1"/>
    <w:p w:rsidR="002D60E1" w:rsidRDefault="002D60E1" w:rsidP="002D60E1">
      <w:pPr>
        <w:jc w:val="center"/>
        <w:rPr>
          <w:sz w:val="40"/>
          <w:szCs w:val="40"/>
        </w:rPr>
      </w:pPr>
      <w:r w:rsidRPr="00067DAE">
        <w:rPr>
          <w:sz w:val="40"/>
          <w:szCs w:val="40"/>
        </w:rPr>
        <w:t>Referat</w:t>
      </w:r>
      <w:r>
        <w:rPr>
          <w:sz w:val="40"/>
          <w:szCs w:val="40"/>
        </w:rPr>
        <w:t xml:space="preserve"> fra Afdelingsmøde af 27/4 – 2015</w:t>
      </w:r>
    </w:p>
    <w:p w:rsidR="00906BB1" w:rsidRDefault="00906BB1" w:rsidP="002D60E1">
      <w:pPr>
        <w:jc w:val="center"/>
        <w:rPr>
          <w:sz w:val="40"/>
          <w:szCs w:val="40"/>
        </w:rPr>
      </w:pP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>1). Valg af stemmeudvalg: Axel, Mogens, Signe og Morten.</w:t>
      </w: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>2). Valg af dirigent: Peter.</w:t>
      </w: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>3). Valg af referent: Tim</w:t>
      </w:r>
      <w:r w:rsidR="00906BB1">
        <w:rPr>
          <w:sz w:val="28"/>
          <w:szCs w:val="28"/>
        </w:rPr>
        <w:t>.</w:t>
      </w: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>4). Godkendelse af forretningsorden: Godkendt.</w:t>
      </w:r>
    </w:p>
    <w:p w:rsidR="00906BB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>5). Aflæggelse af afdelingsbestyrelsen beretning: Peter freml</w:t>
      </w:r>
      <w:r w:rsidR="00906BB1">
        <w:rPr>
          <w:sz w:val="28"/>
          <w:szCs w:val="28"/>
        </w:rPr>
        <w:t>a</w:t>
      </w:r>
      <w:r>
        <w:rPr>
          <w:sz w:val="28"/>
          <w:szCs w:val="28"/>
        </w:rPr>
        <w:t>ge.</w:t>
      </w:r>
    </w:p>
    <w:p w:rsidR="002D60E1" w:rsidRPr="00A96287" w:rsidRDefault="002D60E1" w:rsidP="002D60E1">
      <w:pPr>
        <w:rPr>
          <w:color w:val="FF0000"/>
          <w:sz w:val="28"/>
          <w:szCs w:val="28"/>
        </w:rPr>
      </w:pPr>
      <w:r w:rsidRPr="00A96287">
        <w:rPr>
          <w:color w:val="FF0000"/>
          <w:sz w:val="28"/>
          <w:szCs w:val="28"/>
        </w:rPr>
        <w:t>Beretningen enstemmigt vedtage</w:t>
      </w:r>
      <w:r>
        <w:rPr>
          <w:color w:val="FF0000"/>
          <w:sz w:val="28"/>
          <w:szCs w:val="28"/>
        </w:rPr>
        <w:t>t</w:t>
      </w:r>
      <w:r w:rsidRPr="00A96287">
        <w:rPr>
          <w:color w:val="FF0000"/>
          <w:sz w:val="28"/>
          <w:szCs w:val="28"/>
        </w:rPr>
        <w:t>. Udover dette var der følgende spørgsmål og udd</w:t>
      </w:r>
      <w:r w:rsidRPr="00A96287">
        <w:rPr>
          <w:color w:val="FF0000"/>
          <w:sz w:val="28"/>
          <w:szCs w:val="28"/>
        </w:rPr>
        <w:t>y</w:t>
      </w:r>
      <w:r w:rsidRPr="00A96287">
        <w:rPr>
          <w:color w:val="FF0000"/>
          <w:sz w:val="28"/>
          <w:szCs w:val="28"/>
        </w:rPr>
        <w:t>bende kommentarer til beretningen:</w:t>
      </w:r>
    </w:p>
    <w:p w:rsidR="002D60E1" w:rsidRDefault="002D60E1" w:rsidP="002D60E1">
      <w:pPr>
        <w:rPr>
          <w:sz w:val="28"/>
          <w:szCs w:val="28"/>
        </w:rPr>
      </w:pP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>Der var forespørgsel til den gamle varmecentral og de gamle kedler?</w:t>
      </w:r>
    </w:p>
    <w:p w:rsidR="00906BB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>Henning fra selskabet kunne fortælle, at der er en tvistighed mellem selskabet og</w:t>
      </w: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906BB1">
        <w:rPr>
          <w:sz w:val="28"/>
          <w:szCs w:val="28"/>
        </w:rPr>
        <w:t>-</w:t>
      </w:r>
      <w:r>
        <w:rPr>
          <w:sz w:val="28"/>
          <w:szCs w:val="28"/>
        </w:rPr>
        <w:t>on,</w:t>
      </w:r>
      <w:r w:rsidR="00906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hvem der skal betale for fjernelse af de gamle nedlagte kedler.</w:t>
      </w:r>
    </w:p>
    <w:p w:rsidR="007A5FE0" w:rsidRDefault="007A5FE0" w:rsidP="002D60E1">
      <w:pPr>
        <w:rPr>
          <w:sz w:val="28"/>
          <w:szCs w:val="28"/>
        </w:rPr>
      </w:pP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>Ang. klubber i Egeparken 1 + 2 har der været møde i afd. 2 ang. Egetrim og dens fortsættelse og der blev fundet nye kræfter ad frivillighedens vej.</w:t>
      </w:r>
    </w:p>
    <w:p w:rsidR="007A5FE0" w:rsidRDefault="007A5FE0" w:rsidP="002D60E1">
      <w:pPr>
        <w:rPr>
          <w:sz w:val="28"/>
          <w:szCs w:val="28"/>
        </w:rPr>
      </w:pP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>Cykelklubben havde i en lang periode ikke haft den store aktivitet, så de blev tilbudt nogle lidt mindre lokaler, men har pt. ikke ønsket at fortsætte (håber den kommer op at stå igen).</w:t>
      </w:r>
    </w:p>
    <w:p w:rsidR="007A5FE0" w:rsidRDefault="007A5FE0" w:rsidP="002D60E1">
      <w:pPr>
        <w:rPr>
          <w:sz w:val="28"/>
          <w:szCs w:val="28"/>
        </w:rPr>
      </w:pP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>De gamle lokaler fra cykelklubben i nr</w:t>
      </w:r>
      <w:r w:rsidR="00906BB1">
        <w:rPr>
          <w:sz w:val="28"/>
          <w:szCs w:val="28"/>
        </w:rPr>
        <w:t>.</w:t>
      </w:r>
      <w:r>
        <w:rPr>
          <w:sz w:val="28"/>
          <w:szCs w:val="28"/>
        </w:rPr>
        <w:t xml:space="preserve"> 17 kælderen er lavet om til en model jern- og racerbaneklub.</w:t>
      </w:r>
    </w:p>
    <w:p w:rsidR="007A5FE0" w:rsidRDefault="007A5FE0" w:rsidP="002D60E1">
      <w:pPr>
        <w:rPr>
          <w:sz w:val="28"/>
          <w:szCs w:val="28"/>
        </w:rPr>
      </w:pP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 xml:space="preserve">Et bestyrelsesmedlem (silke) fra billardklubben kunne fortælle at klubben har 40 </w:t>
      </w:r>
      <w:r w:rsidR="00906BB1">
        <w:rPr>
          <w:sz w:val="28"/>
          <w:szCs w:val="28"/>
        </w:rPr>
        <w:t>års</w:t>
      </w:r>
      <w:r>
        <w:rPr>
          <w:sz w:val="28"/>
          <w:szCs w:val="28"/>
        </w:rPr>
        <w:t xml:space="preserve"> jubilæum i 2016</w:t>
      </w:r>
    </w:p>
    <w:p w:rsidR="007A5FE0" w:rsidRDefault="007A5FE0" w:rsidP="002D60E1">
      <w:pPr>
        <w:rPr>
          <w:sz w:val="28"/>
          <w:szCs w:val="28"/>
        </w:rPr>
      </w:pP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>Der arbejdes hårdt på at få stablet et arrangement med musik i bebyggelsen ligesom sidste år.</w:t>
      </w:r>
    </w:p>
    <w:p w:rsidR="007A5FE0" w:rsidRDefault="007A5FE0" w:rsidP="002D60E1">
      <w:pPr>
        <w:rPr>
          <w:sz w:val="28"/>
          <w:szCs w:val="28"/>
        </w:rPr>
      </w:pP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>Fastelavnsudvalget søger nye og yngre kræfter til at være med som hjælper (meld dig nu).</w:t>
      </w: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>Affaldsudvalget fortsætter deres gode arbejdsindsats.</w:t>
      </w:r>
    </w:p>
    <w:p w:rsidR="002D60E1" w:rsidRDefault="002D60E1" w:rsidP="002D60E1">
      <w:pPr>
        <w:rPr>
          <w:sz w:val="28"/>
          <w:szCs w:val="28"/>
        </w:rPr>
      </w:pP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 xml:space="preserve">6). Henning fra selskabet fremlagde </w:t>
      </w:r>
      <w:r w:rsidRPr="00A96287">
        <w:rPr>
          <w:color w:val="FF0000"/>
          <w:sz w:val="28"/>
          <w:szCs w:val="28"/>
        </w:rPr>
        <w:t>budge</w:t>
      </w:r>
      <w:r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>:</w:t>
      </w:r>
      <w:r w:rsidR="007A5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Vedtaget. </w:t>
      </w:r>
    </w:p>
    <w:p w:rsidR="007A5FE0" w:rsidRDefault="007A5FE0" w:rsidP="002D60E1">
      <w:pPr>
        <w:rPr>
          <w:sz w:val="28"/>
          <w:szCs w:val="28"/>
        </w:rPr>
      </w:pP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7). Indkomne forslag: Ingen forslag.</w:t>
      </w:r>
    </w:p>
    <w:p w:rsidR="007A5FE0" w:rsidRDefault="007A5FE0" w:rsidP="002D60E1">
      <w:pPr>
        <w:rPr>
          <w:sz w:val="28"/>
          <w:szCs w:val="28"/>
        </w:rPr>
      </w:pP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 xml:space="preserve">a). Orientering fra administrationen: Henning fra selskabet orienterede om </w:t>
      </w: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>tilstandsvurderingen/ helhedsplanen for afdelingen.</w:t>
      </w:r>
    </w:p>
    <w:p w:rsidR="007A5FE0" w:rsidRDefault="007A5FE0" w:rsidP="002D60E1">
      <w:pPr>
        <w:rPr>
          <w:sz w:val="28"/>
          <w:szCs w:val="28"/>
        </w:rPr>
      </w:pP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>8). Valg til afdelingsbestyrelsen</w:t>
      </w:r>
    </w:p>
    <w:p w:rsidR="007A5FE0" w:rsidRDefault="007A5FE0" w:rsidP="002D60E1">
      <w:pPr>
        <w:rPr>
          <w:sz w:val="28"/>
          <w:szCs w:val="28"/>
        </w:rPr>
      </w:pP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 xml:space="preserve">Peter kunne berette at Kristian Person var fratrådt bestyrelsen og vores suppleant Henning Petersen er tiltrådt i stedet. </w:t>
      </w:r>
    </w:p>
    <w:p w:rsidR="007A5FE0" w:rsidRDefault="007A5FE0" w:rsidP="002D60E1">
      <w:pPr>
        <w:rPr>
          <w:sz w:val="28"/>
          <w:szCs w:val="28"/>
        </w:rPr>
      </w:pPr>
    </w:p>
    <w:p w:rsidR="002D60E1" w:rsidRPr="00D3083B" w:rsidRDefault="002D60E1" w:rsidP="002D60E1">
      <w:pPr>
        <w:rPr>
          <w:sz w:val="28"/>
          <w:szCs w:val="28"/>
        </w:rPr>
      </w:pPr>
      <w:r w:rsidRPr="00D3083B">
        <w:rPr>
          <w:sz w:val="28"/>
          <w:szCs w:val="28"/>
        </w:rPr>
        <w:t>Valg af 2 bestyrelsesmedlemmer:</w:t>
      </w:r>
    </w:p>
    <w:p w:rsidR="002D60E1" w:rsidRPr="00C421CC" w:rsidRDefault="002D60E1" w:rsidP="002D60E1">
      <w:pPr>
        <w:rPr>
          <w:sz w:val="28"/>
          <w:szCs w:val="28"/>
        </w:rPr>
      </w:pPr>
      <w:r w:rsidRPr="00C421CC">
        <w:rPr>
          <w:sz w:val="28"/>
          <w:szCs w:val="28"/>
        </w:rPr>
        <w:t>På valg er Gitte Barfod (ønskede ikke genvalg) og Søren Høgfeldt (ønskede genvalg)</w:t>
      </w:r>
    </w:p>
    <w:p w:rsidR="007A5FE0" w:rsidRDefault="007A5FE0" w:rsidP="002D60E1">
      <w:pPr>
        <w:rPr>
          <w:sz w:val="28"/>
          <w:szCs w:val="28"/>
        </w:rPr>
      </w:pP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>Søren Høgfeldt blev genvalgt</w:t>
      </w:r>
      <w:bookmarkStart w:id="0" w:name="_GoBack"/>
      <w:bookmarkEnd w:id="0"/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 xml:space="preserve">Helle Laursen stillede op og blev valgt </w:t>
      </w:r>
    </w:p>
    <w:p w:rsidR="007A5FE0" w:rsidRDefault="007A5FE0" w:rsidP="002D60E1">
      <w:pPr>
        <w:rPr>
          <w:sz w:val="28"/>
          <w:szCs w:val="28"/>
        </w:rPr>
      </w:pP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>Valg af 2 suppleanter:</w:t>
      </w: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 xml:space="preserve">Diana Sloth Alstrup-Andersen blev valgt </w:t>
      </w:r>
    </w:p>
    <w:p w:rsidR="007A5FE0" w:rsidRDefault="007A5FE0" w:rsidP="002D60E1">
      <w:pPr>
        <w:rPr>
          <w:sz w:val="28"/>
          <w:szCs w:val="28"/>
        </w:rPr>
      </w:pPr>
    </w:p>
    <w:p w:rsidR="002D60E1" w:rsidRDefault="002D60E1" w:rsidP="002D60E1">
      <w:pPr>
        <w:rPr>
          <w:sz w:val="28"/>
          <w:szCs w:val="28"/>
        </w:rPr>
      </w:pPr>
      <w:r>
        <w:rPr>
          <w:sz w:val="28"/>
          <w:szCs w:val="28"/>
        </w:rPr>
        <w:t>9). Eventuelt: Der var småsnak imellem beboerne, derefter sluttede mødet i god ro og orden.</w:t>
      </w:r>
    </w:p>
    <w:p w:rsidR="007A5FE0" w:rsidRDefault="007A5FE0" w:rsidP="002D60E1">
      <w:pPr>
        <w:rPr>
          <w:sz w:val="28"/>
          <w:szCs w:val="28"/>
        </w:rPr>
      </w:pPr>
    </w:p>
    <w:p w:rsidR="007A5FE0" w:rsidRDefault="007A5FE0" w:rsidP="002D60E1">
      <w:pPr>
        <w:rPr>
          <w:sz w:val="28"/>
          <w:szCs w:val="28"/>
        </w:rPr>
      </w:pPr>
    </w:p>
    <w:p w:rsidR="007A5FE0" w:rsidRDefault="001D6562" w:rsidP="002D60E1">
      <w:pPr>
        <w:rPr>
          <w:sz w:val="28"/>
          <w:szCs w:val="28"/>
        </w:rPr>
      </w:pPr>
      <w:r>
        <w:rPr>
          <w:sz w:val="28"/>
          <w:szCs w:val="28"/>
        </w:rPr>
        <w:t>Formand og Dirigent.</w:t>
      </w:r>
    </w:p>
    <w:p w:rsidR="001D6562" w:rsidRDefault="001D6562" w:rsidP="002D60E1">
      <w:pPr>
        <w:rPr>
          <w:sz w:val="28"/>
          <w:szCs w:val="28"/>
        </w:rPr>
      </w:pPr>
    </w:p>
    <w:p w:rsidR="001D6562" w:rsidRDefault="001D6562" w:rsidP="002D60E1">
      <w:pPr>
        <w:rPr>
          <w:sz w:val="28"/>
          <w:szCs w:val="28"/>
        </w:rPr>
      </w:pPr>
    </w:p>
    <w:p w:rsidR="001D6562" w:rsidRDefault="001D6562" w:rsidP="002D60E1">
      <w:pPr>
        <w:rPr>
          <w:sz w:val="28"/>
          <w:szCs w:val="28"/>
        </w:rPr>
      </w:pPr>
    </w:p>
    <w:p w:rsidR="001D6562" w:rsidRDefault="001D6562" w:rsidP="002D60E1">
      <w:pPr>
        <w:rPr>
          <w:sz w:val="28"/>
          <w:szCs w:val="28"/>
        </w:rPr>
      </w:pPr>
      <w:r>
        <w:rPr>
          <w:sz w:val="28"/>
          <w:szCs w:val="28"/>
        </w:rPr>
        <w:t>Peter Brooker.</w:t>
      </w:r>
    </w:p>
    <w:p w:rsidR="001D6562" w:rsidRDefault="001D6562" w:rsidP="002D60E1">
      <w:pPr>
        <w:rPr>
          <w:sz w:val="28"/>
          <w:szCs w:val="28"/>
        </w:rPr>
      </w:pPr>
    </w:p>
    <w:p w:rsidR="001D6562" w:rsidRDefault="001D6562" w:rsidP="002D60E1">
      <w:pPr>
        <w:rPr>
          <w:sz w:val="28"/>
          <w:szCs w:val="28"/>
        </w:rPr>
      </w:pPr>
    </w:p>
    <w:p w:rsidR="001D6562" w:rsidRDefault="001D6562" w:rsidP="002D60E1">
      <w:pPr>
        <w:rPr>
          <w:sz w:val="28"/>
          <w:szCs w:val="28"/>
        </w:rPr>
      </w:pPr>
    </w:p>
    <w:p w:rsidR="001D6562" w:rsidRDefault="001D6562" w:rsidP="002D60E1">
      <w:pPr>
        <w:rPr>
          <w:sz w:val="28"/>
          <w:szCs w:val="28"/>
        </w:rPr>
      </w:pPr>
    </w:p>
    <w:p w:rsidR="001D6562" w:rsidRDefault="001D6562" w:rsidP="002D60E1">
      <w:pPr>
        <w:rPr>
          <w:sz w:val="28"/>
          <w:szCs w:val="28"/>
        </w:rPr>
      </w:pPr>
    </w:p>
    <w:p w:rsidR="00054E2E" w:rsidRDefault="00054E2E" w:rsidP="002D60E1">
      <w:pPr>
        <w:rPr>
          <w:sz w:val="28"/>
          <w:szCs w:val="28"/>
        </w:rPr>
      </w:pPr>
    </w:p>
    <w:p w:rsidR="00054E2E" w:rsidRDefault="00054E2E" w:rsidP="002D60E1">
      <w:pPr>
        <w:rPr>
          <w:sz w:val="28"/>
          <w:szCs w:val="28"/>
        </w:rPr>
      </w:pPr>
    </w:p>
    <w:p w:rsidR="00054E2E" w:rsidRDefault="00054E2E" w:rsidP="002D60E1">
      <w:pPr>
        <w:rPr>
          <w:sz w:val="28"/>
          <w:szCs w:val="28"/>
        </w:rPr>
      </w:pPr>
    </w:p>
    <w:p w:rsidR="00054E2E" w:rsidRDefault="00054E2E" w:rsidP="002D60E1">
      <w:pPr>
        <w:rPr>
          <w:sz w:val="28"/>
          <w:szCs w:val="28"/>
        </w:rPr>
      </w:pPr>
    </w:p>
    <w:p w:rsidR="00054E2E" w:rsidRDefault="00054E2E" w:rsidP="002D60E1">
      <w:pPr>
        <w:rPr>
          <w:sz w:val="28"/>
          <w:szCs w:val="28"/>
        </w:rPr>
      </w:pPr>
    </w:p>
    <w:p w:rsidR="007A5FE0" w:rsidRDefault="007A5FE0" w:rsidP="002D60E1">
      <w:pPr>
        <w:rPr>
          <w:sz w:val="28"/>
          <w:szCs w:val="28"/>
        </w:rPr>
      </w:pPr>
      <w:r>
        <w:rPr>
          <w:sz w:val="28"/>
          <w:szCs w:val="28"/>
        </w:rPr>
        <w:t>Afdeli</w:t>
      </w:r>
      <w:r w:rsidR="00565AE5">
        <w:rPr>
          <w:sz w:val="28"/>
          <w:szCs w:val="28"/>
        </w:rPr>
        <w:t>ngsbestyrelsen  Egeparken 1</w:t>
      </w:r>
    </w:p>
    <w:p w:rsidR="00565AE5" w:rsidRPr="00D3083B" w:rsidRDefault="00565AE5" w:rsidP="002D60E1">
      <w:pPr>
        <w:rPr>
          <w:sz w:val="28"/>
          <w:szCs w:val="28"/>
        </w:rPr>
      </w:pPr>
      <w:r>
        <w:rPr>
          <w:sz w:val="28"/>
          <w:szCs w:val="28"/>
        </w:rPr>
        <w:t>Maj 2015</w:t>
      </w:r>
    </w:p>
    <w:p w:rsidR="002D60E1" w:rsidRPr="002D60E1" w:rsidRDefault="002D60E1" w:rsidP="002D60E1"/>
    <w:p w:rsidR="00A92CFB" w:rsidRDefault="00A92CFB" w:rsidP="00A92CFB"/>
    <w:p w:rsidR="00A92CFB" w:rsidRDefault="00A92CFB" w:rsidP="00A92CFB"/>
    <w:p w:rsidR="00457F64" w:rsidRDefault="00457F64" w:rsidP="00457F64">
      <w:pPr>
        <w:jc w:val="center"/>
        <w:rPr>
          <w:sz w:val="44"/>
          <w:szCs w:val="44"/>
          <w:u w:val="single"/>
        </w:rPr>
      </w:pPr>
    </w:p>
    <w:p w:rsidR="00457F64" w:rsidRDefault="00457F64" w:rsidP="00457F64">
      <w:pPr>
        <w:rPr>
          <w:sz w:val="28"/>
          <w:szCs w:val="28"/>
        </w:rPr>
      </w:pPr>
    </w:p>
    <w:p w:rsidR="00457F64" w:rsidRDefault="00457F64" w:rsidP="00457F64">
      <w:pPr>
        <w:rPr>
          <w:sz w:val="28"/>
          <w:szCs w:val="28"/>
        </w:rPr>
      </w:pPr>
    </w:p>
    <w:p w:rsidR="00457F64" w:rsidRPr="00457F64" w:rsidRDefault="00457F64" w:rsidP="00457F64">
      <w:pPr>
        <w:rPr>
          <w:sz w:val="28"/>
          <w:szCs w:val="28"/>
        </w:rPr>
      </w:pPr>
    </w:p>
    <w:p w:rsidR="00A1628B" w:rsidRDefault="00A1628B" w:rsidP="0024752B">
      <w:pPr>
        <w:rPr>
          <w:szCs w:val="18"/>
        </w:rPr>
      </w:pPr>
    </w:p>
    <w:p w:rsidR="007C4F0D" w:rsidRDefault="007C4F0D" w:rsidP="00E4182D"/>
    <w:sectPr w:rsidR="007C4F0D" w:rsidSect="009954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38" w:rsidRDefault="009B6738">
      <w:r>
        <w:separator/>
      </w:r>
    </w:p>
  </w:endnote>
  <w:endnote w:type="continuationSeparator" w:id="0">
    <w:p w:rsidR="009B6738" w:rsidRDefault="009B6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C2" w:rsidRDefault="00F92CC2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C2" w:rsidRDefault="00F92CC2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C2" w:rsidRDefault="00F92CC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38" w:rsidRDefault="009B6738">
      <w:r>
        <w:separator/>
      </w:r>
    </w:p>
  </w:footnote>
  <w:footnote w:type="continuationSeparator" w:id="0">
    <w:p w:rsidR="009B6738" w:rsidRDefault="009B6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C2" w:rsidRDefault="00F92CC2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C2" w:rsidRDefault="00F92CC2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C2" w:rsidRDefault="00F92CC2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1EC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52F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1CA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5860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87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923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369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2A6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96F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CA7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D22DA"/>
    <w:multiLevelType w:val="hybridMultilevel"/>
    <w:tmpl w:val="19AE8F40"/>
    <w:lvl w:ilvl="0" w:tplc="0406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436" w:hanging="360"/>
      </w:pPr>
    </w:lvl>
    <w:lvl w:ilvl="2" w:tplc="0406001B" w:tentative="1">
      <w:start w:val="1"/>
      <w:numFmt w:val="lowerRoman"/>
      <w:lvlText w:val="%3."/>
      <w:lvlJc w:val="right"/>
      <w:pPr>
        <w:ind w:left="11156" w:hanging="180"/>
      </w:pPr>
    </w:lvl>
    <w:lvl w:ilvl="3" w:tplc="0406000F" w:tentative="1">
      <w:start w:val="1"/>
      <w:numFmt w:val="decimal"/>
      <w:lvlText w:val="%4."/>
      <w:lvlJc w:val="left"/>
      <w:pPr>
        <w:ind w:left="11876" w:hanging="360"/>
      </w:pPr>
    </w:lvl>
    <w:lvl w:ilvl="4" w:tplc="04060019" w:tentative="1">
      <w:start w:val="1"/>
      <w:numFmt w:val="lowerLetter"/>
      <w:lvlText w:val="%5."/>
      <w:lvlJc w:val="left"/>
      <w:pPr>
        <w:ind w:left="12596" w:hanging="360"/>
      </w:pPr>
    </w:lvl>
    <w:lvl w:ilvl="5" w:tplc="0406001B" w:tentative="1">
      <w:start w:val="1"/>
      <w:numFmt w:val="lowerRoman"/>
      <w:lvlText w:val="%6."/>
      <w:lvlJc w:val="right"/>
      <w:pPr>
        <w:ind w:left="13316" w:hanging="180"/>
      </w:pPr>
    </w:lvl>
    <w:lvl w:ilvl="6" w:tplc="0406000F" w:tentative="1">
      <w:start w:val="1"/>
      <w:numFmt w:val="decimal"/>
      <w:lvlText w:val="%7."/>
      <w:lvlJc w:val="left"/>
      <w:pPr>
        <w:ind w:left="14036" w:hanging="360"/>
      </w:pPr>
    </w:lvl>
    <w:lvl w:ilvl="7" w:tplc="04060019" w:tentative="1">
      <w:start w:val="1"/>
      <w:numFmt w:val="lowerLetter"/>
      <w:lvlText w:val="%8."/>
      <w:lvlJc w:val="left"/>
      <w:pPr>
        <w:ind w:left="14756" w:hanging="360"/>
      </w:pPr>
    </w:lvl>
    <w:lvl w:ilvl="8" w:tplc="0406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1">
    <w:nsid w:val="2D9B475D"/>
    <w:multiLevelType w:val="hybridMultilevel"/>
    <w:tmpl w:val="D22C66D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823EC"/>
    <w:multiLevelType w:val="multilevel"/>
    <w:tmpl w:val="B024C5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B052880"/>
    <w:multiLevelType w:val="multilevel"/>
    <w:tmpl w:val="3C388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4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" w:hanging="1800"/>
      </w:pPr>
      <w:rPr>
        <w:rFonts w:hint="default"/>
      </w:rPr>
    </w:lvl>
  </w:abstractNum>
  <w:abstractNum w:abstractNumId="14">
    <w:nsid w:val="5F2B4FF2"/>
    <w:multiLevelType w:val="hybridMultilevel"/>
    <w:tmpl w:val="6E0880A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C136C2"/>
    <w:multiLevelType w:val="hybridMultilevel"/>
    <w:tmpl w:val="75E4413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5"/>
  </w:num>
  <w:num w:numId="13">
    <w:abstractNumId w:val="13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AE3"/>
    <w:rsid w:val="00024628"/>
    <w:rsid w:val="000276D6"/>
    <w:rsid w:val="000516E4"/>
    <w:rsid w:val="00054E2E"/>
    <w:rsid w:val="000565F2"/>
    <w:rsid w:val="00066E19"/>
    <w:rsid w:val="0006755E"/>
    <w:rsid w:val="00077D0A"/>
    <w:rsid w:val="00085AD7"/>
    <w:rsid w:val="0009001B"/>
    <w:rsid w:val="00095561"/>
    <w:rsid w:val="000973B1"/>
    <w:rsid w:val="000B1C1E"/>
    <w:rsid w:val="000C04A9"/>
    <w:rsid w:val="000C3547"/>
    <w:rsid w:val="000C3B4A"/>
    <w:rsid w:val="000F6158"/>
    <w:rsid w:val="001020A7"/>
    <w:rsid w:val="00104BB1"/>
    <w:rsid w:val="00110090"/>
    <w:rsid w:val="00110A39"/>
    <w:rsid w:val="00131811"/>
    <w:rsid w:val="00134028"/>
    <w:rsid w:val="00154838"/>
    <w:rsid w:val="00163094"/>
    <w:rsid w:val="0016325F"/>
    <w:rsid w:val="00171E7C"/>
    <w:rsid w:val="00195044"/>
    <w:rsid w:val="00196230"/>
    <w:rsid w:val="0019788B"/>
    <w:rsid w:val="001A1012"/>
    <w:rsid w:val="001A1190"/>
    <w:rsid w:val="001A3CCD"/>
    <w:rsid w:val="001A7DE5"/>
    <w:rsid w:val="001B0915"/>
    <w:rsid w:val="001B1F8B"/>
    <w:rsid w:val="001B3A02"/>
    <w:rsid w:val="001D18C5"/>
    <w:rsid w:val="001D6562"/>
    <w:rsid w:val="001E25F3"/>
    <w:rsid w:val="001E46BF"/>
    <w:rsid w:val="0020024F"/>
    <w:rsid w:val="002166EF"/>
    <w:rsid w:val="0022743B"/>
    <w:rsid w:val="0023005A"/>
    <w:rsid w:val="00235366"/>
    <w:rsid w:val="0024039A"/>
    <w:rsid w:val="0024752B"/>
    <w:rsid w:val="0024782D"/>
    <w:rsid w:val="002617B2"/>
    <w:rsid w:val="0028300E"/>
    <w:rsid w:val="00285871"/>
    <w:rsid w:val="0029463F"/>
    <w:rsid w:val="00297BF3"/>
    <w:rsid w:val="002B1200"/>
    <w:rsid w:val="002B7B9E"/>
    <w:rsid w:val="002D60E1"/>
    <w:rsid w:val="002E57E0"/>
    <w:rsid w:val="002F54D7"/>
    <w:rsid w:val="00302BAE"/>
    <w:rsid w:val="0032497E"/>
    <w:rsid w:val="00324C54"/>
    <w:rsid w:val="00337435"/>
    <w:rsid w:val="00354825"/>
    <w:rsid w:val="00363F11"/>
    <w:rsid w:val="00364C53"/>
    <w:rsid w:val="00371E0C"/>
    <w:rsid w:val="00392CF6"/>
    <w:rsid w:val="0039377B"/>
    <w:rsid w:val="0039415C"/>
    <w:rsid w:val="003D51D6"/>
    <w:rsid w:val="003D5538"/>
    <w:rsid w:val="003E548C"/>
    <w:rsid w:val="003E645B"/>
    <w:rsid w:val="003F4552"/>
    <w:rsid w:val="003F7D44"/>
    <w:rsid w:val="00404CE3"/>
    <w:rsid w:val="00415EBC"/>
    <w:rsid w:val="00436882"/>
    <w:rsid w:val="00456C35"/>
    <w:rsid w:val="0045786A"/>
    <w:rsid w:val="00457F64"/>
    <w:rsid w:val="004639D4"/>
    <w:rsid w:val="00465172"/>
    <w:rsid w:val="00470469"/>
    <w:rsid w:val="00472D36"/>
    <w:rsid w:val="00482325"/>
    <w:rsid w:val="00482855"/>
    <w:rsid w:val="00484B7E"/>
    <w:rsid w:val="00484C33"/>
    <w:rsid w:val="00492A53"/>
    <w:rsid w:val="00496E1F"/>
    <w:rsid w:val="004A5376"/>
    <w:rsid w:val="004B0779"/>
    <w:rsid w:val="004B420B"/>
    <w:rsid w:val="004B72BE"/>
    <w:rsid w:val="004C1FA5"/>
    <w:rsid w:val="004C2700"/>
    <w:rsid w:val="004D1DA9"/>
    <w:rsid w:val="004E0581"/>
    <w:rsid w:val="004E5483"/>
    <w:rsid w:val="004E58DD"/>
    <w:rsid w:val="004F304D"/>
    <w:rsid w:val="004F3B57"/>
    <w:rsid w:val="004F5D4C"/>
    <w:rsid w:val="00502C7C"/>
    <w:rsid w:val="00532627"/>
    <w:rsid w:val="00543F31"/>
    <w:rsid w:val="005453FA"/>
    <w:rsid w:val="00565AE5"/>
    <w:rsid w:val="005712FF"/>
    <w:rsid w:val="005735D6"/>
    <w:rsid w:val="00596A7B"/>
    <w:rsid w:val="00597886"/>
    <w:rsid w:val="005A04B3"/>
    <w:rsid w:val="005B492F"/>
    <w:rsid w:val="005C5E56"/>
    <w:rsid w:val="005C79EC"/>
    <w:rsid w:val="005E2CBD"/>
    <w:rsid w:val="005E56A7"/>
    <w:rsid w:val="00615290"/>
    <w:rsid w:val="006175D2"/>
    <w:rsid w:val="00644509"/>
    <w:rsid w:val="006511C5"/>
    <w:rsid w:val="006543CD"/>
    <w:rsid w:val="00660C57"/>
    <w:rsid w:val="00670917"/>
    <w:rsid w:val="006810E2"/>
    <w:rsid w:val="006C1255"/>
    <w:rsid w:val="006D7C17"/>
    <w:rsid w:val="006E09F2"/>
    <w:rsid w:val="006E64E5"/>
    <w:rsid w:val="00702DBA"/>
    <w:rsid w:val="00703FC1"/>
    <w:rsid w:val="00713729"/>
    <w:rsid w:val="007168FB"/>
    <w:rsid w:val="0072182E"/>
    <w:rsid w:val="007223C3"/>
    <w:rsid w:val="007271E4"/>
    <w:rsid w:val="00742852"/>
    <w:rsid w:val="0075464B"/>
    <w:rsid w:val="00761295"/>
    <w:rsid w:val="00764569"/>
    <w:rsid w:val="00770BF0"/>
    <w:rsid w:val="00773C6C"/>
    <w:rsid w:val="007770CA"/>
    <w:rsid w:val="007832C8"/>
    <w:rsid w:val="007909A4"/>
    <w:rsid w:val="0079259F"/>
    <w:rsid w:val="007A09C7"/>
    <w:rsid w:val="007A3479"/>
    <w:rsid w:val="007A5732"/>
    <w:rsid w:val="007A5FE0"/>
    <w:rsid w:val="007B1541"/>
    <w:rsid w:val="007C1DA5"/>
    <w:rsid w:val="007C4F0D"/>
    <w:rsid w:val="007E3787"/>
    <w:rsid w:val="007F35AE"/>
    <w:rsid w:val="00800B48"/>
    <w:rsid w:val="00803827"/>
    <w:rsid w:val="00814DD9"/>
    <w:rsid w:val="00817DD5"/>
    <w:rsid w:val="008252EF"/>
    <w:rsid w:val="00825F5C"/>
    <w:rsid w:val="00834126"/>
    <w:rsid w:val="008377C1"/>
    <w:rsid w:val="008445C6"/>
    <w:rsid w:val="0088165A"/>
    <w:rsid w:val="00892032"/>
    <w:rsid w:val="008933C7"/>
    <w:rsid w:val="00896BD2"/>
    <w:rsid w:val="008972A1"/>
    <w:rsid w:val="008A07B4"/>
    <w:rsid w:val="008A1B6C"/>
    <w:rsid w:val="008A2337"/>
    <w:rsid w:val="008A4AE8"/>
    <w:rsid w:val="008A4B68"/>
    <w:rsid w:val="008B6850"/>
    <w:rsid w:val="008D45DC"/>
    <w:rsid w:val="008D6C0A"/>
    <w:rsid w:val="008F24D0"/>
    <w:rsid w:val="009056BB"/>
    <w:rsid w:val="00906BB1"/>
    <w:rsid w:val="00911288"/>
    <w:rsid w:val="00913166"/>
    <w:rsid w:val="00914F5A"/>
    <w:rsid w:val="00915675"/>
    <w:rsid w:val="009177AE"/>
    <w:rsid w:val="0092625A"/>
    <w:rsid w:val="009347C7"/>
    <w:rsid w:val="009409E7"/>
    <w:rsid w:val="00941600"/>
    <w:rsid w:val="00941655"/>
    <w:rsid w:val="00943D04"/>
    <w:rsid w:val="00950077"/>
    <w:rsid w:val="00954BBE"/>
    <w:rsid w:val="00961AAE"/>
    <w:rsid w:val="00962231"/>
    <w:rsid w:val="009668B5"/>
    <w:rsid w:val="00967272"/>
    <w:rsid w:val="00970553"/>
    <w:rsid w:val="00971AE3"/>
    <w:rsid w:val="00973B48"/>
    <w:rsid w:val="009750FF"/>
    <w:rsid w:val="00987699"/>
    <w:rsid w:val="00995495"/>
    <w:rsid w:val="009973A4"/>
    <w:rsid w:val="009B6738"/>
    <w:rsid w:val="009F2F94"/>
    <w:rsid w:val="00A1628B"/>
    <w:rsid w:val="00A25291"/>
    <w:rsid w:val="00A25A03"/>
    <w:rsid w:val="00A2643A"/>
    <w:rsid w:val="00A35F8B"/>
    <w:rsid w:val="00A41698"/>
    <w:rsid w:val="00A61CFD"/>
    <w:rsid w:val="00A61E63"/>
    <w:rsid w:val="00A66B66"/>
    <w:rsid w:val="00A76CD8"/>
    <w:rsid w:val="00A838D9"/>
    <w:rsid w:val="00A83A4E"/>
    <w:rsid w:val="00A85494"/>
    <w:rsid w:val="00A86296"/>
    <w:rsid w:val="00A92CFB"/>
    <w:rsid w:val="00A961B1"/>
    <w:rsid w:val="00AA3C8A"/>
    <w:rsid w:val="00AB0641"/>
    <w:rsid w:val="00AD15A0"/>
    <w:rsid w:val="00AE444D"/>
    <w:rsid w:val="00AF08B0"/>
    <w:rsid w:val="00AF5002"/>
    <w:rsid w:val="00B06EBA"/>
    <w:rsid w:val="00B07A3F"/>
    <w:rsid w:val="00B10D45"/>
    <w:rsid w:val="00B161C8"/>
    <w:rsid w:val="00B17A34"/>
    <w:rsid w:val="00B2251A"/>
    <w:rsid w:val="00B33785"/>
    <w:rsid w:val="00B37FC3"/>
    <w:rsid w:val="00B47ACA"/>
    <w:rsid w:val="00B50B4A"/>
    <w:rsid w:val="00B65C9A"/>
    <w:rsid w:val="00B756A6"/>
    <w:rsid w:val="00B83919"/>
    <w:rsid w:val="00B84E1F"/>
    <w:rsid w:val="00B8536E"/>
    <w:rsid w:val="00B969CB"/>
    <w:rsid w:val="00BB57CB"/>
    <w:rsid w:val="00BC0546"/>
    <w:rsid w:val="00BD33F8"/>
    <w:rsid w:val="00BE0E60"/>
    <w:rsid w:val="00BF570E"/>
    <w:rsid w:val="00C10F55"/>
    <w:rsid w:val="00C25C47"/>
    <w:rsid w:val="00C30267"/>
    <w:rsid w:val="00C400C3"/>
    <w:rsid w:val="00C45A50"/>
    <w:rsid w:val="00C63339"/>
    <w:rsid w:val="00C65B23"/>
    <w:rsid w:val="00C75ED3"/>
    <w:rsid w:val="00C8331A"/>
    <w:rsid w:val="00C83A86"/>
    <w:rsid w:val="00C860E6"/>
    <w:rsid w:val="00C86214"/>
    <w:rsid w:val="00C97B41"/>
    <w:rsid w:val="00CA7D45"/>
    <w:rsid w:val="00CB5C30"/>
    <w:rsid w:val="00CC1AF8"/>
    <w:rsid w:val="00CC3CFD"/>
    <w:rsid w:val="00CD2EFB"/>
    <w:rsid w:val="00D168EC"/>
    <w:rsid w:val="00D40E65"/>
    <w:rsid w:val="00D51D4D"/>
    <w:rsid w:val="00D53355"/>
    <w:rsid w:val="00D539A7"/>
    <w:rsid w:val="00D54262"/>
    <w:rsid w:val="00D544B4"/>
    <w:rsid w:val="00D5606C"/>
    <w:rsid w:val="00D71B1F"/>
    <w:rsid w:val="00D8028E"/>
    <w:rsid w:val="00D86390"/>
    <w:rsid w:val="00D8648F"/>
    <w:rsid w:val="00D94EBA"/>
    <w:rsid w:val="00D95186"/>
    <w:rsid w:val="00DA1C4D"/>
    <w:rsid w:val="00DA4B4A"/>
    <w:rsid w:val="00DA6DE0"/>
    <w:rsid w:val="00DD6433"/>
    <w:rsid w:val="00DE1659"/>
    <w:rsid w:val="00DE3586"/>
    <w:rsid w:val="00E00A2D"/>
    <w:rsid w:val="00E0193E"/>
    <w:rsid w:val="00E12B0F"/>
    <w:rsid w:val="00E37E06"/>
    <w:rsid w:val="00E4182D"/>
    <w:rsid w:val="00E6077E"/>
    <w:rsid w:val="00E75C5C"/>
    <w:rsid w:val="00E85B3A"/>
    <w:rsid w:val="00E95ACB"/>
    <w:rsid w:val="00EA2990"/>
    <w:rsid w:val="00EC57F3"/>
    <w:rsid w:val="00ED11FC"/>
    <w:rsid w:val="00EE13D5"/>
    <w:rsid w:val="00EE317C"/>
    <w:rsid w:val="00EE4AB5"/>
    <w:rsid w:val="00F01E5F"/>
    <w:rsid w:val="00F05D30"/>
    <w:rsid w:val="00F30BAA"/>
    <w:rsid w:val="00F33739"/>
    <w:rsid w:val="00F427F2"/>
    <w:rsid w:val="00F44873"/>
    <w:rsid w:val="00F475F4"/>
    <w:rsid w:val="00F507C0"/>
    <w:rsid w:val="00F519B4"/>
    <w:rsid w:val="00F53319"/>
    <w:rsid w:val="00F60170"/>
    <w:rsid w:val="00F63BC1"/>
    <w:rsid w:val="00F67D20"/>
    <w:rsid w:val="00F73535"/>
    <w:rsid w:val="00F75523"/>
    <w:rsid w:val="00F8499E"/>
    <w:rsid w:val="00F84AEA"/>
    <w:rsid w:val="00F84B06"/>
    <w:rsid w:val="00F902D7"/>
    <w:rsid w:val="00F92CC2"/>
    <w:rsid w:val="00FA5663"/>
    <w:rsid w:val="00FA7FAE"/>
    <w:rsid w:val="00FB653C"/>
    <w:rsid w:val="00FC4DE0"/>
    <w:rsid w:val="00FD4796"/>
    <w:rsid w:val="00FF197E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8C5"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A92CFB"/>
    <w:pPr>
      <w:keepNext/>
      <w:spacing w:after="220"/>
      <w:jc w:val="center"/>
      <w:outlineLvl w:val="0"/>
    </w:pPr>
    <w:rPr>
      <w:rFonts w:ascii="Gill Sans MT" w:hAnsi="Gill Sans MT"/>
      <w:kern w:val="28"/>
      <w:sz w:val="32"/>
      <w:szCs w:val="32"/>
    </w:rPr>
  </w:style>
  <w:style w:type="paragraph" w:styleId="Overskrift2">
    <w:name w:val="heading 2"/>
    <w:basedOn w:val="Normal"/>
    <w:next w:val="Normal"/>
    <w:autoRedefine/>
    <w:qFormat/>
    <w:rsid w:val="00A92CFB"/>
    <w:pPr>
      <w:keepNext/>
      <w:spacing w:before="240" w:after="60"/>
      <w:jc w:val="center"/>
      <w:outlineLvl w:val="1"/>
    </w:pPr>
    <w:rPr>
      <w:rFonts w:ascii="Gill Sans MT" w:hAnsi="Gill Sans MT"/>
      <w:b/>
      <w:sz w:val="72"/>
      <w:szCs w:val="72"/>
    </w:rPr>
  </w:style>
  <w:style w:type="paragraph" w:styleId="Overskrift3">
    <w:name w:val="heading 3"/>
    <w:basedOn w:val="Normal"/>
    <w:next w:val="Normal"/>
    <w:qFormat/>
    <w:rsid w:val="00995495"/>
    <w:pPr>
      <w:keepNext/>
      <w:spacing w:before="240" w:after="60"/>
      <w:outlineLvl w:val="2"/>
    </w:pPr>
    <w:rPr>
      <w:rFonts w:ascii="Gill Sans MT" w:hAnsi="Gill Sans MT"/>
      <w:u w:val="single"/>
    </w:rPr>
  </w:style>
  <w:style w:type="paragraph" w:styleId="Overskrift4">
    <w:name w:val="heading 4"/>
    <w:basedOn w:val="Normal"/>
    <w:next w:val="Normal"/>
    <w:qFormat/>
    <w:rsid w:val="00995495"/>
    <w:pPr>
      <w:keepNext/>
      <w:spacing w:before="240" w:after="60"/>
      <w:outlineLvl w:val="3"/>
    </w:pPr>
    <w:rPr>
      <w:rFonts w:ascii="Gill Sans MT" w:hAnsi="Gill Sans MT"/>
      <w:b/>
    </w:rPr>
  </w:style>
  <w:style w:type="paragraph" w:styleId="Overskrift5">
    <w:name w:val="heading 5"/>
    <w:basedOn w:val="Normal"/>
    <w:next w:val="Normal"/>
    <w:qFormat/>
    <w:rsid w:val="00995495"/>
    <w:pPr>
      <w:spacing w:before="240" w:after="60"/>
      <w:outlineLvl w:val="4"/>
    </w:pPr>
    <w:rPr>
      <w:sz w:val="22"/>
    </w:rPr>
  </w:style>
  <w:style w:type="paragraph" w:styleId="Overskrift7">
    <w:name w:val="heading 7"/>
    <w:basedOn w:val="Normal"/>
    <w:next w:val="Normal"/>
    <w:qFormat/>
    <w:rsid w:val="00995495"/>
    <w:pPr>
      <w:spacing w:before="240" w:after="60"/>
      <w:outlineLvl w:val="6"/>
    </w:pPr>
    <w:rPr>
      <w:rFonts w:ascii="Gill Sans MT" w:hAnsi="Gill Sans MT"/>
      <w:sz w:val="20"/>
    </w:rPr>
  </w:style>
  <w:style w:type="paragraph" w:styleId="Overskrift8">
    <w:name w:val="heading 8"/>
    <w:basedOn w:val="Normal"/>
    <w:next w:val="Normal"/>
    <w:qFormat/>
    <w:rsid w:val="00995495"/>
    <w:pPr>
      <w:spacing w:before="240" w:after="60"/>
      <w:outlineLvl w:val="7"/>
    </w:pPr>
    <w:rPr>
      <w:rFonts w:ascii="Gill Sans MT" w:hAnsi="Gill Sans MT"/>
      <w:i/>
      <w:sz w:val="20"/>
    </w:rPr>
  </w:style>
  <w:style w:type="paragraph" w:styleId="Overskrift9">
    <w:name w:val="heading 9"/>
    <w:basedOn w:val="Normal"/>
    <w:next w:val="Normal"/>
    <w:qFormat/>
    <w:rsid w:val="00995495"/>
    <w:pPr>
      <w:spacing w:before="240" w:after="60"/>
      <w:outlineLvl w:val="8"/>
    </w:pPr>
    <w:rPr>
      <w:rFonts w:ascii="Gill Sans MT" w:hAnsi="Gill Sans MT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30">
    <w:name w:val="Overskrift3"/>
    <w:basedOn w:val="Normal"/>
    <w:autoRedefine/>
    <w:rsid w:val="00470469"/>
    <w:rPr>
      <w:rFonts w:ascii="Gill Sans MT" w:hAnsi="Gill Sans MT"/>
      <w:sz w:val="22"/>
    </w:rPr>
  </w:style>
  <w:style w:type="paragraph" w:customStyle="1" w:styleId="RK-RdovreKommune">
    <w:name w:val="RK - Rødovre Kommune"/>
    <w:basedOn w:val="Normal"/>
    <w:next w:val="RK-Forvaltning"/>
    <w:rsid w:val="00995495"/>
    <w:pPr>
      <w:pBdr>
        <w:bottom w:val="single" w:sz="4" w:space="1" w:color="auto"/>
      </w:pBdr>
    </w:pPr>
    <w:rPr>
      <w:rFonts w:ascii="Gill Sans MT" w:hAnsi="Gill Sans MT"/>
      <w:caps/>
      <w:color w:val="FF0000"/>
      <w:sz w:val="38"/>
    </w:rPr>
  </w:style>
  <w:style w:type="paragraph" w:customStyle="1" w:styleId="RK-Forvaltning">
    <w:name w:val="RK - Forvaltning"/>
    <w:basedOn w:val="Normal"/>
    <w:next w:val="Normal"/>
    <w:rsid w:val="00995495"/>
    <w:rPr>
      <w:rFonts w:ascii="Gill Sans MT Light" w:hAnsi="Gill Sans MT Light"/>
      <w:sz w:val="38"/>
    </w:rPr>
  </w:style>
  <w:style w:type="paragraph" w:customStyle="1" w:styleId="RK-Brevoverskrift">
    <w:name w:val="RK - Brev overskrift"/>
    <w:basedOn w:val="Normal"/>
    <w:next w:val="Normal"/>
    <w:rsid w:val="00995495"/>
    <w:rPr>
      <w:b/>
      <w:u w:val="single"/>
    </w:rPr>
  </w:style>
  <w:style w:type="paragraph" w:customStyle="1" w:styleId="RK-Bundtekstmedfed">
    <w:name w:val="RK - Bundtekst med fed"/>
    <w:basedOn w:val="Normal"/>
    <w:next w:val="RK-Bundtekst"/>
    <w:rsid w:val="00995495"/>
    <w:rPr>
      <w:rFonts w:ascii="Gill Sans MT Light" w:hAnsi="Gill Sans MT Light"/>
      <w:b/>
      <w:caps/>
      <w:sz w:val="18"/>
    </w:rPr>
  </w:style>
  <w:style w:type="paragraph" w:customStyle="1" w:styleId="RK-Bundtekst">
    <w:name w:val="RK - Bundtekst"/>
    <w:basedOn w:val="Normal"/>
    <w:next w:val="Normal"/>
    <w:rsid w:val="00995495"/>
    <w:rPr>
      <w:rFonts w:ascii="Gill Sans MT Light" w:hAnsi="Gill Sans MT Light"/>
      <w:caps/>
      <w:sz w:val="18"/>
    </w:rPr>
  </w:style>
  <w:style w:type="paragraph" w:styleId="Sidefod">
    <w:name w:val="footer"/>
    <w:basedOn w:val="Normal"/>
    <w:rsid w:val="00995495"/>
    <w:pPr>
      <w:tabs>
        <w:tab w:val="center" w:pos="4819"/>
        <w:tab w:val="right" w:pos="9638"/>
      </w:tabs>
    </w:pPr>
    <w:rPr>
      <w:rFonts w:ascii="Gill Sans MT Light" w:hAnsi="Gill Sans MT Light"/>
      <w:caps/>
      <w:sz w:val="18"/>
    </w:rPr>
  </w:style>
  <w:style w:type="paragraph" w:styleId="Sidehoved">
    <w:name w:val="header"/>
    <w:basedOn w:val="Normal"/>
    <w:rsid w:val="00995495"/>
    <w:pPr>
      <w:tabs>
        <w:tab w:val="center" w:pos="4819"/>
        <w:tab w:val="right" w:pos="9638"/>
      </w:tabs>
    </w:pPr>
    <w:rPr>
      <w:rFonts w:ascii="Gill Sans MT Light" w:hAnsi="Gill Sans MT Light"/>
      <w:b/>
      <w:caps/>
      <w:sz w:val="18"/>
    </w:rPr>
  </w:style>
  <w:style w:type="paragraph" w:styleId="Titel">
    <w:name w:val="Title"/>
    <w:basedOn w:val="Normal"/>
    <w:qFormat/>
    <w:rsid w:val="00995495"/>
    <w:pPr>
      <w:spacing w:before="240" w:after="60"/>
      <w:jc w:val="center"/>
      <w:outlineLvl w:val="0"/>
    </w:pPr>
    <w:rPr>
      <w:rFonts w:ascii="Gill Sans MT" w:hAnsi="Gill Sans MT"/>
      <w:kern w:val="28"/>
      <w:sz w:val="32"/>
    </w:rPr>
  </w:style>
  <w:style w:type="paragraph" w:styleId="Undertitel">
    <w:name w:val="Subtitle"/>
    <w:basedOn w:val="Normal"/>
    <w:qFormat/>
    <w:rsid w:val="00995495"/>
    <w:pPr>
      <w:spacing w:after="60"/>
      <w:jc w:val="center"/>
      <w:outlineLvl w:val="1"/>
    </w:pPr>
    <w:rPr>
      <w:rFonts w:ascii="Gill Sans MT" w:hAnsi="Gill Sans MT"/>
    </w:rPr>
  </w:style>
  <w:style w:type="paragraph" w:styleId="Modtageradresse">
    <w:name w:val="envelope address"/>
    <w:basedOn w:val="Normal"/>
    <w:rsid w:val="00995495"/>
    <w:pPr>
      <w:framePr w:w="7920" w:h="1980" w:hRule="exact" w:hSpace="141" w:wrap="auto" w:hAnchor="page" w:xAlign="center" w:yAlign="bottom"/>
      <w:ind w:left="2880"/>
    </w:pPr>
  </w:style>
  <w:style w:type="paragraph" w:styleId="Indeks1">
    <w:name w:val="index 1"/>
    <w:basedOn w:val="Normal"/>
    <w:next w:val="Normal"/>
    <w:autoRedefine/>
    <w:semiHidden/>
    <w:rsid w:val="00995495"/>
    <w:pPr>
      <w:ind w:left="240" w:hanging="240"/>
    </w:pPr>
  </w:style>
  <w:style w:type="paragraph" w:styleId="Indeksoverskrift">
    <w:name w:val="index heading"/>
    <w:basedOn w:val="Normal"/>
    <w:next w:val="Indeks1"/>
    <w:semiHidden/>
    <w:rsid w:val="00F84AEA"/>
    <w:pPr>
      <w:spacing w:before="120" w:after="120"/>
    </w:pPr>
    <w:rPr>
      <w:bCs/>
      <w:iCs/>
      <w:sz w:val="28"/>
    </w:rPr>
  </w:style>
  <w:style w:type="paragraph" w:styleId="Dokumentoversigt">
    <w:name w:val="Document Map"/>
    <w:basedOn w:val="Normal"/>
    <w:semiHidden/>
    <w:rsid w:val="00995495"/>
    <w:pPr>
      <w:shd w:val="clear" w:color="auto" w:fill="000080"/>
    </w:pPr>
    <w:rPr>
      <w:rFonts w:ascii="Gill Sans MT" w:hAnsi="Gill Sans MT"/>
    </w:rPr>
  </w:style>
  <w:style w:type="paragraph" w:styleId="Citatoverskrift">
    <w:name w:val="toa heading"/>
    <w:basedOn w:val="Normal"/>
    <w:next w:val="Normal"/>
    <w:semiHidden/>
    <w:rsid w:val="00995495"/>
    <w:pPr>
      <w:spacing w:before="120"/>
    </w:pPr>
    <w:rPr>
      <w:rFonts w:ascii="Gill Sans MT" w:hAnsi="Gill Sans MT"/>
      <w:b/>
    </w:rPr>
  </w:style>
  <w:style w:type="paragraph" w:styleId="Brevhoved">
    <w:name w:val="Message Header"/>
    <w:basedOn w:val="Normal"/>
    <w:rsid w:val="00995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ill Sans MT" w:hAnsi="Gill Sans MT"/>
    </w:rPr>
  </w:style>
  <w:style w:type="paragraph" w:styleId="Afsenderadresse">
    <w:name w:val="envelope return"/>
    <w:basedOn w:val="Normal"/>
    <w:rsid w:val="00995495"/>
    <w:rPr>
      <w:rFonts w:ascii="Gill Sans MT" w:hAnsi="Gill Sans MT"/>
      <w:sz w:val="20"/>
    </w:rPr>
  </w:style>
  <w:style w:type="paragraph" w:customStyle="1" w:styleId="RK-Komposten">
    <w:name w:val="RK - Komposten"/>
    <w:basedOn w:val="Normal"/>
    <w:rsid w:val="00995495"/>
    <w:rPr>
      <w:rFonts w:ascii="Verdana" w:hAnsi="Verdana"/>
      <w:sz w:val="18"/>
    </w:rPr>
  </w:style>
  <w:style w:type="paragraph" w:customStyle="1" w:styleId="RK-Kompostenoverskrift">
    <w:name w:val="RK - Komposten overskrift"/>
    <w:basedOn w:val="Normal"/>
    <w:next w:val="RK-Komposten"/>
    <w:rsid w:val="00995495"/>
    <w:rPr>
      <w:rFonts w:ascii="Verdana" w:hAnsi="Verdana"/>
      <w:b/>
      <w:sz w:val="18"/>
    </w:rPr>
  </w:style>
  <w:style w:type="paragraph" w:customStyle="1" w:styleId="RK-Adresser">
    <w:name w:val="RK-Adresser"/>
    <w:basedOn w:val="Normal"/>
    <w:link w:val="RK-AdresserTegn"/>
    <w:autoRedefine/>
    <w:rsid w:val="00484C33"/>
    <w:rPr>
      <w:rFonts w:ascii="Gill Sans MT Condensed" w:hAnsi="Gill Sans MT Condensed"/>
    </w:rPr>
  </w:style>
  <w:style w:type="character" w:styleId="Sidetal">
    <w:name w:val="page number"/>
    <w:basedOn w:val="Standardskrifttypeiafsnit"/>
    <w:semiHidden/>
    <w:rsid w:val="00F01E5F"/>
  </w:style>
  <w:style w:type="character" w:styleId="Hyperlink">
    <w:name w:val="Hyperlink"/>
    <w:basedOn w:val="Standardskrifttypeiafsnit"/>
    <w:rsid w:val="00F01E5F"/>
    <w:rPr>
      <w:color w:val="0000FF"/>
      <w:u w:val="single"/>
    </w:rPr>
  </w:style>
  <w:style w:type="paragraph" w:customStyle="1" w:styleId="Afsenderinfo">
    <w:name w:val="Afsenderinfo"/>
    <w:basedOn w:val="Normal"/>
    <w:semiHidden/>
    <w:rsid w:val="004D1DA9"/>
    <w:pPr>
      <w:framePr w:wrap="around" w:vAnchor="page" w:hAnchor="page" w:x="1135" w:y="11058"/>
      <w:widowControl w:val="0"/>
      <w:suppressOverlap/>
    </w:pPr>
    <w:rPr>
      <w:rFonts w:ascii="Gill Sans MT Light" w:hAnsi="Gill Sans MT Light"/>
      <w:noProof/>
      <w:sz w:val="18"/>
      <w:szCs w:val="18"/>
    </w:rPr>
  </w:style>
  <w:style w:type="paragraph" w:styleId="Markeringsbobletekst">
    <w:name w:val="Balloon Text"/>
    <w:basedOn w:val="Normal"/>
    <w:semiHidden/>
    <w:rsid w:val="004A5376"/>
    <w:rPr>
      <w:rFonts w:ascii="Tahoma" w:hAnsi="Tahoma" w:cs="Tahoma"/>
      <w:sz w:val="16"/>
      <w:szCs w:val="16"/>
    </w:rPr>
  </w:style>
  <w:style w:type="character" w:customStyle="1" w:styleId="RK-AdresserTegn">
    <w:name w:val="RK-Adresser Tegn"/>
    <w:basedOn w:val="Standardskrifttypeiafsnit"/>
    <w:link w:val="RK-Adresser"/>
    <w:rsid w:val="00B06EBA"/>
    <w:rPr>
      <w:rFonts w:ascii="Gill Sans MT Condensed" w:hAnsi="Gill Sans MT Condensed"/>
      <w:sz w:val="24"/>
      <w:lang w:val="da-DK" w:eastAsia="da-DK" w:bidi="ar-SA"/>
    </w:rPr>
  </w:style>
  <w:style w:type="paragraph" w:customStyle="1" w:styleId="BrnehavenBybjerget">
    <w:name w:val="Børnehaven Bybjerget"/>
    <w:rsid w:val="00371E0C"/>
    <w:rPr>
      <w:rFonts w:ascii="Gill Sans MT Condensed" w:hAnsi="Gill Sans MT Condensed"/>
      <w:sz w:val="24"/>
    </w:rPr>
  </w:style>
  <w:style w:type="character" w:styleId="Bogenstitel">
    <w:name w:val="Book Title"/>
    <w:basedOn w:val="Standardskrifttypeiafsnit"/>
    <w:uiPriority w:val="33"/>
    <w:qFormat/>
    <w:rsid w:val="00A92CFB"/>
    <w:rPr>
      <w:b/>
      <w:bCs/>
      <w:smallCaps/>
      <w:spacing w:val="5"/>
    </w:rPr>
  </w:style>
  <w:style w:type="character" w:styleId="Kraftighenvisning">
    <w:name w:val="Intense Reference"/>
    <w:basedOn w:val="Standardskrifttypeiafsnit"/>
    <w:uiPriority w:val="32"/>
    <w:qFormat/>
    <w:rsid w:val="00A92CFB"/>
    <w:rPr>
      <w:b/>
      <w:bCs/>
      <w:smallCaps/>
      <w:color w:val="C0504D" w:themeColor="accent2"/>
      <w:spacing w:val="5"/>
      <w:u w:val="single"/>
    </w:rPr>
  </w:style>
  <w:style w:type="character" w:styleId="Strk">
    <w:name w:val="Strong"/>
    <w:basedOn w:val="Standardskrifttypeiafsnit"/>
    <w:qFormat/>
    <w:rsid w:val="00A92C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geparken.eu/6storage/496/0/0egetrae_0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4-08-10\Egeparken\Beboerorientering%20klad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Beboerorientering klade</Template>
  <TotalTime>16</TotalTime>
  <Pages>3</Pages>
  <Words>312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Hvidt papir</vt:lpstr>
    </vt:vector>
  </TitlesOfParts>
  <Company/>
  <LinksUpToDate>false</LinksUpToDate>
  <CharactersWithSpaces>2214</CharactersWithSpaces>
  <SharedDoc>false</SharedDoc>
  <HLinks>
    <vt:vector size="6" baseType="variant">
      <vt:variant>
        <vt:i4>5439507</vt:i4>
      </vt:variant>
      <vt:variant>
        <vt:i4>0</vt:i4>
      </vt:variant>
      <vt:variant>
        <vt:i4>0</vt:i4>
      </vt:variant>
      <vt:variant>
        <vt:i4>5</vt:i4>
      </vt:variant>
      <vt:variant>
        <vt:lpwstr>http://www.egeparken.eu/forside.6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Hvidt papir</dc:title>
  <dc:subject>Skabelon for Rødovre kommunes nye dokumenter</dc:subject>
  <dc:creator>Metro</dc:creator>
  <cp:lastModifiedBy>Søren Høgfeldt</cp:lastModifiedBy>
  <cp:revision>3</cp:revision>
  <cp:lastPrinted>2014-11-01T15:38:00Z</cp:lastPrinted>
  <dcterms:created xsi:type="dcterms:W3CDTF">2015-05-10T19:04:00Z</dcterms:created>
  <dcterms:modified xsi:type="dcterms:W3CDTF">2015-05-27T19:28:00Z</dcterms:modified>
</cp:coreProperties>
</file>